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4C" w:rsidRPr="00764D4C" w:rsidRDefault="00764D4C" w:rsidP="00764D4C">
      <w:pPr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52875" cy="3438525"/>
            <wp:effectExtent l="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4C" w:rsidRDefault="00764D4C" w:rsidP="00764D4C">
      <w:pPr>
        <w:jc w:val="center"/>
        <w:rPr>
          <w:rFonts w:ascii="Arial" w:hAnsi="Arial" w:cs="Arial"/>
          <w:b/>
          <w:sz w:val="32"/>
          <w:u w:val="single"/>
        </w:rPr>
      </w:pPr>
    </w:p>
    <w:p w:rsidR="00764D4C" w:rsidRPr="00764D4C" w:rsidRDefault="00764D4C" w:rsidP="00764D4C">
      <w:pPr>
        <w:jc w:val="center"/>
        <w:rPr>
          <w:b/>
          <w:sz w:val="44"/>
          <w:szCs w:val="44"/>
          <w:u w:val="single"/>
        </w:rPr>
      </w:pPr>
      <w:r w:rsidRPr="00764D4C">
        <w:rPr>
          <w:b/>
          <w:sz w:val="44"/>
          <w:szCs w:val="44"/>
          <w:u w:val="single"/>
        </w:rPr>
        <w:t>Maturitní práce</w:t>
      </w:r>
    </w:p>
    <w:p w:rsidR="00764D4C" w:rsidRPr="00764D4C" w:rsidRDefault="00764D4C" w:rsidP="00764D4C"/>
    <w:p w:rsidR="00764D4C" w:rsidRDefault="00764D4C" w:rsidP="00764D4C"/>
    <w:p w:rsidR="00764D4C" w:rsidRDefault="00764D4C" w:rsidP="00764D4C"/>
    <w:p w:rsidR="00017A9B" w:rsidRPr="00764D4C" w:rsidRDefault="00017A9B" w:rsidP="00764D4C"/>
    <w:p w:rsidR="00764D4C" w:rsidRPr="00764D4C" w:rsidRDefault="00764D4C" w:rsidP="00017A9B">
      <w:pPr>
        <w:spacing w:after="480"/>
      </w:pPr>
      <w:r w:rsidRPr="00764D4C">
        <w:rPr>
          <w:b/>
          <w:u w:val="single"/>
        </w:rPr>
        <w:t xml:space="preserve">Téma:  </w:t>
      </w:r>
    </w:p>
    <w:p w:rsidR="00764D4C" w:rsidRPr="00764D4C" w:rsidRDefault="00764D4C" w:rsidP="00017A9B">
      <w:pPr>
        <w:spacing w:after="480"/>
      </w:pPr>
      <w:r w:rsidRPr="00764D4C">
        <w:rPr>
          <w:b/>
          <w:u w:val="single"/>
        </w:rPr>
        <w:t xml:space="preserve">Příjmení a jméno žáka:  </w:t>
      </w:r>
    </w:p>
    <w:p w:rsidR="00764D4C" w:rsidRPr="00764D4C" w:rsidRDefault="00764D4C" w:rsidP="00017A9B">
      <w:pPr>
        <w:spacing w:after="480"/>
      </w:pPr>
      <w:r w:rsidRPr="00764D4C">
        <w:rPr>
          <w:b/>
          <w:u w:val="single"/>
        </w:rPr>
        <w:t>Studijní obor:</w:t>
      </w:r>
      <w:r w:rsidRPr="00764D4C">
        <w:t xml:space="preserve">  Mechanizace zemědělství a lesního hospodářství</w:t>
      </w:r>
    </w:p>
    <w:p w:rsidR="00764D4C" w:rsidRPr="00764D4C" w:rsidRDefault="00764D4C" w:rsidP="00017A9B">
      <w:pPr>
        <w:spacing w:after="480"/>
      </w:pPr>
      <w:r w:rsidRPr="00764D4C">
        <w:rPr>
          <w:b/>
          <w:u w:val="single"/>
        </w:rPr>
        <w:t>Školní rok:</w:t>
      </w:r>
      <w:r w:rsidRPr="00764D4C">
        <w:t xml:space="preserve">  </w:t>
      </w:r>
      <w:r>
        <w:t>2022/23</w:t>
      </w:r>
    </w:p>
    <w:p w:rsidR="003604AF" w:rsidRDefault="003604AF" w:rsidP="004B3773"/>
    <w:sectPr w:rsidR="003604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80" w:rsidRDefault="001F4D80">
      <w:r>
        <w:separator/>
      </w:r>
    </w:p>
  </w:endnote>
  <w:endnote w:type="continuationSeparator" w:id="0">
    <w:p w:rsidR="001F4D80" w:rsidRDefault="001F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77" w:rsidRDefault="00A30E77">
    <w:pPr>
      <w:pStyle w:val="Zpat"/>
    </w:pPr>
  </w:p>
  <w:p w:rsidR="00A30E77" w:rsidRDefault="00A30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80" w:rsidRDefault="001F4D80">
      <w:r>
        <w:separator/>
      </w:r>
    </w:p>
  </w:footnote>
  <w:footnote w:type="continuationSeparator" w:id="0">
    <w:p w:rsidR="001F4D80" w:rsidRDefault="001F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77" w:rsidRPr="00AC097C" w:rsidRDefault="00764D4C" w:rsidP="00AC097C">
    <w:pPr>
      <w:pStyle w:val="Zhlav"/>
      <w:ind w:firstLine="1416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-1905</wp:posOffset>
          </wp:positionV>
          <wp:extent cx="514985" cy="678815"/>
          <wp:effectExtent l="0" t="0" r="0" b="0"/>
          <wp:wrapSquare wrapText="bothSides"/>
          <wp:docPr id="7" name="obrázek 7" descr="menší%20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ší%20barev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E77" w:rsidRPr="004B3773" w:rsidRDefault="00A30E77" w:rsidP="00AC097C">
    <w:pPr>
      <w:pStyle w:val="Zhlav"/>
      <w:ind w:firstLine="1416"/>
      <w:rPr>
        <w:b/>
        <w:sz w:val="32"/>
        <w:szCs w:val="32"/>
      </w:rPr>
    </w:pPr>
    <w:r w:rsidRPr="004B3773">
      <w:rPr>
        <w:b/>
        <w:sz w:val="32"/>
        <w:szCs w:val="32"/>
      </w:rPr>
      <w:t>Střední škola</w:t>
    </w:r>
    <w:r>
      <w:rPr>
        <w:b/>
        <w:sz w:val="32"/>
        <w:szCs w:val="32"/>
      </w:rPr>
      <w:t xml:space="preserve"> zemědělská</w:t>
    </w:r>
    <w:r w:rsidRPr="004B3773">
      <w:rPr>
        <w:b/>
        <w:sz w:val="32"/>
        <w:szCs w:val="32"/>
      </w:rPr>
      <w:t>, Přerov, Osmek 47</w:t>
    </w:r>
  </w:p>
  <w:p w:rsidR="00A30E77" w:rsidRDefault="00A30E77">
    <w:pPr>
      <w:pStyle w:val="Zhlav"/>
      <w:pBdr>
        <w:bottom w:val="single" w:sz="6" w:space="1" w:color="auto"/>
      </w:pBdr>
      <w:rPr>
        <w:sz w:val="32"/>
        <w:szCs w:val="32"/>
      </w:rPr>
    </w:pPr>
    <w:r>
      <w:rPr>
        <w:sz w:val="32"/>
        <w:szCs w:val="32"/>
      </w:rPr>
      <w:t xml:space="preserve">                  750 </w:t>
    </w:r>
    <w:r w:rsidR="00B662D8">
      <w:rPr>
        <w:sz w:val="32"/>
        <w:szCs w:val="32"/>
      </w:rPr>
      <w:t>02</w:t>
    </w:r>
    <w:r>
      <w:rPr>
        <w:sz w:val="32"/>
        <w:szCs w:val="32"/>
      </w:rPr>
      <w:t xml:space="preserve"> Přerov, Osmek 47</w:t>
    </w:r>
  </w:p>
  <w:p w:rsidR="00A30E77" w:rsidRDefault="00A30E77">
    <w:pPr>
      <w:pStyle w:val="Zhlav"/>
      <w:pBdr>
        <w:bottom w:val="single" w:sz="6" w:space="1" w:color="auto"/>
      </w:pBdr>
      <w:rPr>
        <w:sz w:val="32"/>
        <w:szCs w:val="32"/>
      </w:rPr>
    </w:pPr>
  </w:p>
  <w:p w:rsidR="00A30E77" w:rsidRPr="004B3773" w:rsidRDefault="00A30E77">
    <w:pPr>
      <w:pStyle w:val="Zhlav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D8"/>
    <w:rsid w:val="00017A9B"/>
    <w:rsid w:val="000427CC"/>
    <w:rsid w:val="001205E8"/>
    <w:rsid w:val="00175629"/>
    <w:rsid w:val="001C59BE"/>
    <w:rsid w:val="001F4D80"/>
    <w:rsid w:val="002079E9"/>
    <w:rsid w:val="00252463"/>
    <w:rsid w:val="00330CBA"/>
    <w:rsid w:val="0034315D"/>
    <w:rsid w:val="00346D7D"/>
    <w:rsid w:val="003604AF"/>
    <w:rsid w:val="003C6E7C"/>
    <w:rsid w:val="00492973"/>
    <w:rsid w:val="004B3773"/>
    <w:rsid w:val="004C77E8"/>
    <w:rsid w:val="00592AB9"/>
    <w:rsid w:val="00684570"/>
    <w:rsid w:val="006A34CB"/>
    <w:rsid w:val="006D4F7C"/>
    <w:rsid w:val="006E0DBA"/>
    <w:rsid w:val="006E1701"/>
    <w:rsid w:val="00764D4C"/>
    <w:rsid w:val="008330C1"/>
    <w:rsid w:val="008D5311"/>
    <w:rsid w:val="00A30B4F"/>
    <w:rsid w:val="00A30E77"/>
    <w:rsid w:val="00AC097C"/>
    <w:rsid w:val="00B2258D"/>
    <w:rsid w:val="00B662D8"/>
    <w:rsid w:val="00C63478"/>
    <w:rsid w:val="00D62589"/>
    <w:rsid w:val="00D91B29"/>
    <w:rsid w:val="00DD6A01"/>
    <w:rsid w:val="00E42F5A"/>
    <w:rsid w:val="00F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F89372-AC56-4BE9-8D68-B7FA676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D53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531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B3773"/>
    <w:rPr>
      <w:sz w:val="16"/>
      <w:szCs w:val="16"/>
    </w:rPr>
  </w:style>
  <w:style w:type="paragraph" w:styleId="Textkomente">
    <w:name w:val="annotation text"/>
    <w:basedOn w:val="Normln"/>
    <w:semiHidden/>
    <w:rsid w:val="004B377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B3773"/>
    <w:rPr>
      <w:b/>
      <w:bCs/>
    </w:rPr>
  </w:style>
  <w:style w:type="paragraph" w:styleId="Textbubliny">
    <w:name w:val="Balloon Text"/>
    <w:basedOn w:val="Normln"/>
    <w:semiHidden/>
    <w:rsid w:val="004B37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9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92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obil\Desktop\hlavi&#269;kov&#253;%20pap&#237;r\Hlavi&#269;kov&#253;%20pap&#237;r%20barevn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barevný.dot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Pokus o šablonu</vt:lpstr>
    </vt:vector>
  </TitlesOfParts>
  <Company>GOGO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creator>hlobil</dc:creator>
  <cp:lastModifiedBy>Kunetka Miroslav  Ing.</cp:lastModifiedBy>
  <cp:revision>6</cp:revision>
  <cp:lastPrinted>2022-10-12T11:54:00Z</cp:lastPrinted>
  <dcterms:created xsi:type="dcterms:W3CDTF">2022-10-12T11:37:00Z</dcterms:created>
  <dcterms:modified xsi:type="dcterms:W3CDTF">2022-10-12T11:54:00Z</dcterms:modified>
</cp:coreProperties>
</file>