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C" w:rsidRPr="00764D4C" w:rsidRDefault="00764D4C" w:rsidP="00764D4C">
      <w:pPr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52875" cy="3438525"/>
            <wp:effectExtent l="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4C" w:rsidRDefault="00764D4C" w:rsidP="00764D4C">
      <w:pPr>
        <w:jc w:val="center"/>
        <w:rPr>
          <w:rFonts w:ascii="Arial" w:hAnsi="Arial" w:cs="Arial"/>
          <w:b/>
          <w:sz w:val="32"/>
          <w:u w:val="single"/>
        </w:rPr>
      </w:pPr>
    </w:p>
    <w:p w:rsidR="00764D4C" w:rsidRPr="00764D4C" w:rsidRDefault="00764D4C" w:rsidP="00764D4C">
      <w:pPr>
        <w:jc w:val="center"/>
        <w:rPr>
          <w:b/>
          <w:sz w:val="44"/>
          <w:szCs w:val="44"/>
          <w:u w:val="single"/>
        </w:rPr>
      </w:pPr>
      <w:r w:rsidRPr="00764D4C">
        <w:rPr>
          <w:b/>
          <w:sz w:val="44"/>
          <w:szCs w:val="44"/>
          <w:u w:val="single"/>
        </w:rPr>
        <w:t>Maturitní práce</w:t>
      </w:r>
    </w:p>
    <w:p w:rsidR="00764D4C" w:rsidRPr="00764D4C" w:rsidRDefault="00764D4C" w:rsidP="00764D4C"/>
    <w:p w:rsidR="00764D4C" w:rsidRDefault="00764D4C" w:rsidP="00764D4C"/>
    <w:p w:rsidR="00764D4C" w:rsidRDefault="00764D4C" w:rsidP="00764D4C"/>
    <w:p w:rsidR="00017A9B" w:rsidRPr="00764D4C" w:rsidRDefault="00017A9B" w:rsidP="00764D4C"/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 xml:space="preserve">Téma:  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 xml:space="preserve">Příjmení a jméno žáka:  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>Studijní obor:</w:t>
      </w:r>
      <w:r w:rsidRPr="00764D4C">
        <w:t xml:space="preserve">  Mechanizace zemědělství a lesního hospodářství</w:t>
      </w:r>
    </w:p>
    <w:p w:rsidR="00764D4C" w:rsidRPr="00764D4C" w:rsidRDefault="00764D4C" w:rsidP="00017A9B">
      <w:pPr>
        <w:spacing w:after="480"/>
      </w:pPr>
      <w:r w:rsidRPr="00764D4C">
        <w:rPr>
          <w:b/>
          <w:u w:val="single"/>
        </w:rPr>
        <w:t>Školní rok:</w:t>
      </w:r>
      <w:r w:rsidRPr="00764D4C">
        <w:t xml:space="preserve">  </w:t>
      </w:r>
      <w:r w:rsidR="00753864">
        <w:t>2023/24</w:t>
      </w:r>
    </w:p>
    <w:p w:rsidR="003604AF" w:rsidRDefault="003604AF" w:rsidP="004B3773"/>
    <w:sectPr w:rsidR="00360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5E" w:rsidRDefault="00E35B5E">
      <w:r>
        <w:separator/>
      </w:r>
    </w:p>
  </w:endnote>
  <w:endnote w:type="continuationSeparator" w:id="0">
    <w:p w:rsidR="00E35B5E" w:rsidRDefault="00E3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77" w:rsidRDefault="00A30E77">
    <w:pPr>
      <w:pStyle w:val="Zpat"/>
    </w:pPr>
  </w:p>
  <w:p w:rsidR="00A30E77" w:rsidRDefault="00A30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5E" w:rsidRDefault="00E35B5E">
      <w:r>
        <w:separator/>
      </w:r>
    </w:p>
  </w:footnote>
  <w:footnote w:type="continuationSeparator" w:id="0">
    <w:p w:rsidR="00E35B5E" w:rsidRDefault="00E3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77" w:rsidRPr="00AC097C" w:rsidRDefault="00764D4C" w:rsidP="00AC097C">
    <w:pPr>
      <w:pStyle w:val="Zhlav"/>
      <w:ind w:firstLine="1416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14985" cy="678815"/>
          <wp:effectExtent l="0" t="0" r="0" b="0"/>
          <wp:wrapSquare wrapText="bothSides"/>
          <wp:docPr id="7" name="obrázek 7" descr="menší%20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ší%20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E77" w:rsidRPr="004B3773" w:rsidRDefault="00A30E77" w:rsidP="00AC097C">
    <w:pPr>
      <w:pStyle w:val="Zhlav"/>
      <w:ind w:firstLine="1416"/>
      <w:rPr>
        <w:b/>
        <w:sz w:val="32"/>
        <w:szCs w:val="32"/>
      </w:rPr>
    </w:pPr>
    <w:r w:rsidRPr="004B3773">
      <w:rPr>
        <w:b/>
        <w:sz w:val="32"/>
        <w:szCs w:val="32"/>
      </w:rPr>
      <w:t>Střední škola</w:t>
    </w:r>
    <w:r>
      <w:rPr>
        <w:b/>
        <w:sz w:val="32"/>
        <w:szCs w:val="32"/>
      </w:rPr>
      <w:t xml:space="preserve"> zemědělská</w:t>
    </w:r>
    <w:r w:rsidRPr="004B3773">
      <w:rPr>
        <w:b/>
        <w:sz w:val="32"/>
        <w:szCs w:val="32"/>
      </w:rPr>
      <w:t>, Přerov, Osmek 47</w:t>
    </w:r>
  </w:p>
  <w:p w:rsidR="00A30E77" w:rsidRDefault="00A30E77">
    <w:pPr>
      <w:pStyle w:val="Zhlav"/>
      <w:pBdr>
        <w:bottom w:val="single" w:sz="6" w:space="1" w:color="auto"/>
      </w:pBdr>
      <w:rPr>
        <w:sz w:val="32"/>
        <w:szCs w:val="32"/>
      </w:rPr>
    </w:pPr>
    <w:r>
      <w:rPr>
        <w:sz w:val="32"/>
        <w:szCs w:val="32"/>
      </w:rPr>
      <w:t xml:space="preserve">                  750 </w:t>
    </w:r>
    <w:r w:rsidR="00B662D8">
      <w:rPr>
        <w:sz w:val="32"/>
        <w:szCs w:val="32"/>
      </w:rPr>
      <w:t>02</w:t>
    </w:r>
    <w:r>
      <w:rPr>
        <w:sz w:val="32"/>
        <w:szCs w:val="32"/>
      </w:rPr>
      <w:t xml:space="preserve"> Přerov, Osmek 47</w:t>
    </w:r>
  </w:p>
  <w:p w:rsidR="00A30E77" w:rsidRDefault="00A30E77">
    <w:pPr>
      <w:pStyle w:val="Zhlav"/>
      <w:pBdr>
        <w:bottom w:val="single" w:sz="6" w:space="1" w:color="auto"/>
      </w:pBdr>
      <w:rPr>
        <w:sz w:val="32"/>
        <w:szCs w:val="32"/>
      </w:rPr>
    </w:pPr>
  </w:p>
  <w:p w:rsidR="00A30E77" w:rsidRPr="004B3773" w:rsidRDefault="00A30E77">
    <w:pPr>
      <w:pStyle w:val="Zhlav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8"/>
    <w:rsid w:val="00017A9B"/>
    <w:rsid w:val="000427CC"/>
    <w:rsid w:val="001205E8"/>
    <w:rsid w:val="00175629"/>
    <w:rsid w:val="001C59BE"/>
    <w:rsid w:val="002079E9"/>
    <w:rsid w:val="00252463"/>
    <w:rsid w:val="00330CBA"/>
    <w:rsid w:val="0034315D"/>
    <w:rsid w:val="00346D7D"/>
    <w:rsid w:val="003604AF"/>
    <w:rsid w:val="003C6E7C"/>
    <w:rsid w:val="00492973"/>
    <w:rsid w:val="004B3773"/>
    <w:rsid w:val="004C77E8"/>
    <w:rsid w:val="00565360"/>
    <w:rsid w:val="00592AB9"/>
    <w:rsid w:val="00684570"/>
    <w:rsid w:val="006A34CB"/>
    <w:rsid w:val="006D4F7C"/>
    <w:rsid w:val="006E0DBA"/>
    <w:rsid w:val="006E1701"/>
    <w:rsid w:val="00753864"/>
    <w:rsid w:val="00764D4C"/>
    <w:rsid w:val="008330C1"/>
    <w:rsid w:val="008D5311"/>
    <w:rsid w:val="009B6FF4"/>
    <w:rsid w:val="00A30B4F"/>
    <w:rsid w:val="00A30E77"/>
    <w:rsid w:val="00AC097C"/>
    <w:rsid w:val="00B2258D"/>
    <w:rsid w:val="00B662D8"/>
    <w:rsid w:val="00C63478"/>
    <w:rsid w:val="00D62589"/>
    <w:rsid w:val="00E35B5E"/>
    <w:rsid w:val="00E42F5A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89372-AC56-4BE9-8D68-B7FA676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D53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531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B3773"/>
    <w:rPr>
      <w:sz w:val="16"/>
      <w:szCs w:val="16"/>
    </w:rPr>
  </w:style>
  <w:style w:type="paragraph" w:styleId="Textkomente">
    <w:name w:val="annotation text"/>
    <w:basedOn w:val="Normln"/>
    <w:semiHidden/>
    <w:rsid w:val="004B37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B3773"/>
    <w:rPr>
      <w:b/>
      <w:bCs/>
    </w:rPr>
  </w:style>
  <w:style w:type="paragraph" w:styleId="Textbubliny">
    <w:name w:val="Balloon Text"/>
    <w:basedOn w:val="Normln"/>
    <w:semiHidden/>
    <w:rsid w:val="004B37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9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9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obil\Desktop\hlavi&#269;kov&#253;%20pap&#237;r\Hlavi&#269;kov&#253;%20pap&#237;r%20barevn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barevný.dot</Template>
  <TotalTime>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Pokus o šablonu</vt:lpstr>
    </vt:vector>
  </TitlesOfParts>
  <Company>GOGO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práce</dc:title>
  <dc:creator>hlobil</dc:creator>
  <cp:lastModifiedBy>Kunetka Miroslav  Ing.</cp:lastModifiedBy>
  <cp:revision>7</cp:revision>
  <cp:lastPrinted>1900-12-31T22:00:00Z</cp:lastPrinted>
  <dcterms:created xsi:type="dcterms:W3CDTF">2022-10-12T11:37:00Z</dcterms:created>
  <dcterms:modified xsi:type="dcterms:W3CDTF">2023-10-04T06:20:00Z</dcterms:modified>
</cp:coreProperties>
</file>